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96E" w:rsidRDefault="00C77C30">
      <w:pPr>
        <w:pStyle w:val="LO-normal1"/>
        <w:spacing w:before="113" w:after="57"/>
        <w:jc w:val="center"/>
        <w:rPr>
          <w:rFonts w:ascii="Times" w:eastAsia="Times" w:hAnsi="Times" w:cs="Times"/>
          <w:b/>
          <w:color w:val="000000"/>
          <w:sz w:val="22"/>
          <w:szCs w:val="22"/>
        </w:rPr>
      </w:pPr>
      <w:bookmarkStart w:id="0" w:name="_GoBack"/>
      <w:bookmarkEnd w:id="0"/>
      <w:r>
        <w:rPr>
          <w:rFonts w:ascii="Times" w:eastAsia="Times" w:hAnsi="Times" w:cs="Times"/>
          <w:b/>
          <w:color w:val="000000"/>
          <w:sz w:val="22"/>
          <w:szCs w:val="22"/>
        </w:rPr>
        <w:t>ANEXO III</w:t>
      </w:r>
    </w:p>
    <w:p w:rsidR="0051596E" w:rsidRDefault="0051596E">
      <w:pPr>
        <w:pStyle w:val="LO-normal1"/>
        <w:spacing w:before="113" w:after="57"/>
        <w:jc w:val="center"/>
        <w:rPr>
          <w:rFonts w:ascii="Times" w:eastAsia="Times" w:hAnsi="Times" w:cs="Times"/>
          <w:b/>
          <w:color w:val="000000"/>
          <w:sz w:val="22"/>
          <w:szCs w:val="22"/>
        </w:rPr>
      </w:pPr>
    </w:p>
    <w:p w:rsidR="0051596E" w:rsidRDefault="00C77C30">
      <w:pPr>
        <w:pStyle w:val="LO-normal1"/>
        <w:spacing w:before="113" w:after="17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FORMULÁRIO DO BOLSISTA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*</w:t>
      </w:r>
    </w:p>
    <w:p w:rsidR="0051596E" w:rsidRDefault="00C77C30">
      <w:pPr>
        <w:pStyle w:val="LO-normal1"/>
        <w:spacing w:before="113" w:after="57"/>
        <w:jc w:val="center"/>
        <w:rPr>
          <w:rFonts w:ascii="Times" w:eastAsia="Times" w:hAnsi="Times" w:cs="Times"/>
          <w:b/>
          <w:color w:val="000000"/>
          <w:sz w:val="22"/>
          <w:szCs w:val="22"/>
        </w:rPr>
      </w:pPr>
      <w:r>
        <w:rPr>
          <w:rFonts w:ascii="Times" w:eastAsia="Times" w:hAnsi="Times" w:cs="Times"/>
          <w:b/>
          <w:color w:val="000000"/>
          <w:sz w:val="22"/>
          <w:szCs w:val="22"/>
        </w:rPr>
        <w:t>PROGRAMA DE APOIO A PÓS-GRADUAÇÃO STRICTO SENSU – PAPG - BOLSAS DE DOUTORADO E MESTRADO</w:t>
      </w:r>
    </w:p>
    <w:p w:rsidR="0051596E" w:rsidRDefault="00C77C3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EDITAL FAPEPI Nº 002/2023</w:t>
      </w:r>
    </w:p>
    <w:p w:rsidR="0051596E" w:rsidRDefault="0051596E">
      <w:pPr>
        <w:pStyle w:val="LO-normal1"/>
        <w:spacing w:before="113" w:after="170"/>
        <w:jc w:val="center"/>
      </w:pPr>
    </w:p>
    <w:tbl>
      <w:tblPr>
        <w:tblW w:w="9355" w:type="dxa"/>
        <w:tblInd w:w="2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5"/>
      </w:tblGrid>
      <w:tr w:rsidR="0051596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3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6E" w:rsidRDefault="00C77C30">
            <w:pPr>
              <w:pStyle w:val="LO-normal1"/>
              <w:widowControl w:val="0"/>
              <w:spacing w:before="5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I. Dados do Projeto</w:t>
            </w:r>
          </w:p>
        </w:tc>
      </w:tr>
      <w:tr w:rsidR="0051596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6E" w:rsidRDefault="00C77C30">
            <w:pPr>
              <w:pStyle w:val="LO-normal1"/>
              <w:widowControl w:val="0"/>
              <w:spacing w:before="57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Programa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bookmarkStart w:id="1" w:name="bookmark=id.gjdgxs"/>
            <w:bookmarkEnd w:id="1"/>
          </w:p>
        </w:tc>
      </w:tr>
      <w:tr w:rsidR="0051596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6E" w:rsidRDefault="00C77C30">
            <w:pPr>
              <w:pStyle w:val="LO-normal1"/>
              <w:widowControl w:val="0"/>
              <w:spacing w:before="57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Título do Projeto de Dissertação ou Tese:</w:t>
            </w:r>
            <w:bookmarkStart w:id="2" w:name="bookmark=id.30j0zll"/>
            <w:bookmarkEnd w:id="2"/>
          </w:p>
        </w:tc>
      </w:tr>
      <w:tr w:rsidR="0051596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6E" w:rsidRDefault="00C77C30">
            <w:pPr>
              <w:pStyle w:val="LO-normal1"/>
              <w:widowControl w:val="0"/>
              <w:spacing w:before="57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Orientador do projeto:   </w:t>
            </w:r>
          </w:p>
        </w:tc>
      </w:tr>
      <w:tr w:rsidR="0051596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6E" w:rsidRDefault="00C77C30">
            <w:pPr>
              <w:pStyle w:val="LO-normal1"/>
              <w:widowControl w:val="0"/>
              <w:spacing w:before="57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E-mail do orientador:     </w:t>
            </w:r>
          </w:p>
        </w:tc>
      </w:tr>
      <w:tr w:rsidR="0051596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6E" w:rsidRDefault="00C77C30">
            <w:pPr>
              <w:pStyle w:val="LO-normal1"/>
              <w:widowControl w:val="0"/>
              <w:spacing w:before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Contato/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do orientador:</w:t>
            </w:r>
          </w:p>
        </w:tc>
      </w:tr>
    </w:tbl>
    <w:p w:rsidR="0051596E" w:rsidRDefault="0051596E">
      <w:pPr>
        <w:pStyle w:val="LO-normal1"/>
        <w:widowControl w:val="0"/>
        <w:tabs>
          <w:tab w:val="left" w:pos="922"/>
        </w:tabs>
        <w:ind w:left="454" w:right="1354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51596E" w:rsidRDefault="0051596E">
      <w:pPr>
        <w:pStyle w:val="LO-normal1"/>
        <w:widowControl w:val="0"/>
        <w:tabs>
          <w:tab w:val="left" w:pos="922"/>
        </w:tabs>
        <w:ind w:left="454" w:right="1354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tbl>
      <w:tblPr>
        <w:tblW w:w="9355" w:type="dxa"/>
        <w:tblInd w:w="2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2"/>
        <w:gridCol w:w="5103"/>
      </w:tblGrid>
      <w:tr w:rsidR="0051596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35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96E" w:rsidRDefault="00C77C30">
            <w:pPr>
              <w:pStyle w:val="LO-normal1"/>
              <w:widowControl w:val="0"/>
              <w:spacing w:before="4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II Dados do Bolsista</w:t>
            </w:r>
          </w:p>
        </w:tc>
      </w:tr>
      <w:tr w:rsidR="0051596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6E" w:rsidRDefault="00C77C30">
            <w:pPr>
              <w:pStyle w:val="LO-normal1"/>
              <w:widowControl w:val="0"/>
              <w:spacing w:before="20" w:after="4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Nome Completo:     </w:t>
            </w:r>
          </w:p>
        </w:tc>
      </w:tr>
      <w:tr w:rsidR="0051596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6E" w:rsidRDefault="00C77C30">
            <w:pPr>
              <w:pStyle w:val="LO-normal1"/>
              <w:widowControl w:val="0"/>
              <w:spacing w:before="20" w:after="4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CPF ou Passaporte se estrangeiro**: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6E" w:rsidRDefault="00C77C30">
            <w:pPr>
              <w:pStyle w:val="LO-normal1"/>
              <w:widowControl w:val="0"/>
              <w:spacing w:before="20" w:after="4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RG:</w:t>
            </w:r>
          </w:p>
        </w:tc>
      </w:tr>
      <w:tr w:rsidR="0051596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6E" w:rsidRDefault="00C77C30">
            <w:pPr>
              <w:pStyle w:val="LO-normal1"/>
              <w:widowControl w:val="0"/>
              <w:spacing w:before="20" w:after="40"/>
            </w:pPr>
            <w:bookmarkStart w:id="3" w:name="_heading=h.1fob9te"/>
            <w:bookmarkEnd w:id="3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Sexo: Masculino</w:t>
            </w:r>
            <w:bookmarkStart w:id="4" w:name="bookmark=id.3znysh7"/>
            <w:bookmarkEnd w:id="4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"" </w:instrText>
            </w:r>
            <w:r>
              <w:rPr>
                <w:sz w:val="20"/>
                <w:szCs w:val="20"/>
              </w:rPr>
              <w:fldChar w:fldCharType="separate"/>
            </w:r>
            <w:proofErr w:type="gramStart"/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Feminino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""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6E" w:rsidRDefault="00C77C30">
            <w:pPr>
              <w:pStyle w:val="LO-normal1"/>
              <w:widowControl w:val="0"/>
              <w:spacing w:before="20" w:after="4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 Nascimento:  </w:t>
            </w:r>
          </w:p>
        </w:tc>
      </w:tr>
      <w:tr w:rsidR="0051596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6E" w:rsidRDefault="00C77C30">
            <w:pPr>
              <w:pStyle w:val="LO-normal1"/>
              <w:widowControl w:val="0"/>
              <w:spacing w:before="20" w:after="40"/>
            </w:pPr>
            <w:bookmarkStart w:id="5" w:name="_heading=h.2et92p0"/>
            <w:bookmarkEnd w:id="5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Nacionalidade: </w:t>
            </w:r>
            <w:r>
              <w:rPr>
                <w:color w:val="000000"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Brasileira </w:t>
            </w:r>
            <w:r>
              <w:rPr>
                <w:color w:val="000000"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Estrangeira**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6E" w:rsidRDefault="00C77C30">
            <w:pPr>
              <w:pStyle w:val="LO-normal1"/>
              <w:widowControl w:val="0"/>
              <w:spacing w:before="20" w:after="4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Local do Nascimento:     UF:</w:t>
            </w:r>
          </w:p>
        </w:tc>
      </w:tr>
      <w:tr w:rsidR="0051596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6E" w:rsidRDefault="00C77C30">
            <w:pPr>
              <w:pStyle w:val="LO-normal1"/>
              <w:widowControl w:val="0"/>
              <w:spacing w:before="20" w:after="4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6E" w:rsidRDefault="00C77C30">
            <w:pPr>
              <w:pStyle w:val="LO-normal1"/>
              <w:widowControl w:val="0"/>
              <w:spacing w:before="20" w:after="4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Contato/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51596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6E" w:rsidRDefault="00C77C30">
            <w:pPr>
              <w:pStyle w:val="LO-normal1"/>
              <w:widowControl w:val="0"/>
              <w:spacing w:before="20" w:after="4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Maior nível de titulação obtido: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6E" w:rsidRDefault="00C77C30">
            <w:pPr>
              <w:pStyle w:val="LO-normal1"/>
              <w:widowControl w:val="0"/>
              <w:spacing w:before="20" w:after="4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Ano de titulação:  </w:t>
            </w:r>
          </w:p>
        </w:tc>
      </w:tr>
      <w:tr w:rsidR="0051596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6E" w:rsidRDefault="00C77C30">
            <w:pPr>
              <w:pStyle w:val="LO-normal1"/>
              <w:widowControl w:val="0"/>
              <w:spacing w:before="20" w:after="4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ICT titulação:     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6E" w:rsidRDefault="00C77C30">
            <w:pPr>
              <w:pStyle w:val="LO-normal1"/>
              <w:widowControl w:val="0"/>
              <w:spacing w:before="20" w:after="4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País:     </w:t>
            </w:r>
          </w:p>
        </w:tc>
      </w:tr>
      <w:tr w:rsidR="0051596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6E" w:rsidRDefault="00C77C30">
            <w:pPr>
              <w:pStyle w:val="LO-normal1"/>
              <w:widowControl w:val="0"/>
              <w:tabs>
                <w:tab w:val="left" w:pos="8040"/>
              </w:tabs>
              <w:spacing w:before="57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End. Res:   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6E" w:rsidRDefault="00C77C30">
            <w:pPr>
              <w:pStyle w:val="LO-normal1"/>
              <w:widowControl w:val="0"/>
              <w:tabs>
                <w:tab w:val="left" w:pos="8040"/>
              </w:tabs>
              <w:spacing w:before="57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Município: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CEP:         UF:</w:t>
            </w:r>
          </w:p>
        </w:tc>
      </w:tr>
      <w:tr w:rsidR="0051596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6E" w:rsidRDefault="00C77C30">
            <w:pPr>
              <w:pStyle w:val="LO-normal1"/>
              <w:widowControl w:val="0"/>
              <w:spacing w:before="48" w:after="4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Ano de Ingresso no PPG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(mês/ano)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bookmarkStart w:id="6" w:name="bookmark=id.1t3h5sf"/>
            <w:bookmarkEnd w:id="6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6E" w:rsidRDefault="00C77C30">
            <w:pPr>
              <w:pStyle w:val="LO-normal1"/>
              <w:widowControl w:val="0"/>
              <w:spacing w:before="48" w:after="4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Previsão de conclusão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(mês/ano)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bookmarkStart w:id="7" w:name="bookmark=id.4d34og8"/>
            <w:bookmarkEnd w:id="7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     </w:t>
            </w:r>
          </w:p>
        </w:tc>
      </w:tr>
      <w:tr w:rsidR="0051596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6E" w:rsidRDefault="00C77C30">
            <w:pPr>
              <w:pStyle w:val="LO-normal1"/>
              <w:widowControl w:val="0"/>
              <w:spacing w:before="48" w:after="4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Matrícula no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PPG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bookmarkStart w:id="8" w:name="bookmark=id.2s8eyo1"/>
            <w:bookmarkEnd w:id="8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 </w:t>
            </w:r>
          </w:p>
        </w:tc>
      </w:tr>
    </w:tbl>
    <w:p w:rsidR="0051596E" w:rsidRDefault="0051596E">
      <w:pPr>
        <w:pStyle w:val="LO-normal1"/>
        <w:widowControl w:val="0"/>
        <w:tabs>
          <w:tab w:val="left" w:pos="922"/>
        </w:tabs>
        <w:ind w:left="454" w:right="1354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51596E" w:rsidRDefault="0051596E">
      <w:pPr>
        <w:pStyle w:val="LO-normal1"/>
        <w:widowControl w:val="0"/>
        <w:tabs>
          <w:tab w:val="left" w:pos="922"/>
        </w:tabs>
        <w:ind w:left="454" w:right="1354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tbl>
      <w:tblPr>
        <w:tblW w:w="9355" w:type="dxa"/>
        <w:tblInd w:w="2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3"/>
        <w:gridCol w:w="4252"/>
      </w:tblGrid>
      <w:tr w:rsidR="0051596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35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6E" w:rsidRDefault="00C77C30">
            <w:pPr>
              <w:pStyle w:val="LO-normal1"/>
              <w:widowControl w:val="0"/>
              <w:spacing w:before="48" w:after="2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III. Dados do PPG</w:t>
            </w:r>
          </w:p>
        </w:tc>
      </w:tr>
      <w:tr w:rsidR="0051596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6E" w:rsidRDefault="00C77C30">
            <w:pPr>
              <w:pStyle w:val="LO-normal1"/>
              <w:widowControl w:val="0"/>
              <w:spacing w:before="48" w:after="4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Nome da Instituição de execução do projeto: </w:t>
            </w:r>
            <w:bookmarkStart w:id="9" w:name="bookmark=id.tyjcwt"/>
            <w:bookmarkEnd w:id="9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     </w:t>
            </w:r>
          </w:p>
        </w:tc>
      </w:tr>
      <w:tr w:rsidR="0051596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6E" w:rsidRDefault="00C77C30">
            <w:pPr>
              <w:pStyle w:val="LO-normal1"/>
              <w:widowControl w:val="0"/>
              <w:spacing w:before="48" w:after="4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Programa de Pós-Graduação: </w:t>
            </w:r>
            <w:bookmarkStart w:id="10" w:name="bookmark=id.3dy6vkm"/>
            <w:bookmarkEnd w:id="1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     </w:t>
            </w:r>
          </w:p>
        </w:tc>
      </w:tr>
      <w:tr w:rsidR="0051596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6E" w:rsidRDefault="00C77C30">
            <w:pPr>
              <w:pStyle w:val="LO-normal1"/>
              <w:widowControl w:val="0"/>
              <w:spacing w:before="48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Nome do coordenador do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PPG:</w:t>
            </w:r>
          </w:p>
        </w:tc>
      </w:tr>
      <w:tr w:rsidR="0051596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6E" w:rsidRDefault="00C77C30">
            <w:pPr>
              <w:pStyle w:val="LO-normal1"/>
              <w:widowControl w:val="0"/>
              <w:spacing w:before="20" w:after="4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E-mail do coordenador do PPG: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6E" w:rsidRDefault="00C77C30">
            <w:pPr>
              <w:pStyle w:val="LO-normal1"/>
              <w:widowControl w:val="0"/>
              <w:spacing w:before="20" w:after="4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Contato/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</w:tbl>
    <w:p w:rsidR="0051596E" w:rsidRDefault="0051596E">
      <w:pPr>
        <w:pStyle w:val="LO-normal1"/>
        <w:rPr>
          <w:color w:val="000000"/>
          <w:sz w:val="14"/>
          <w:szCs w:val="14"/>
        </w:rPr>
      </w:pPr>
    </w:p>
    <w:p w:rsidR="0051596E" w:rsidRDefault="0051596E">
      <w:pPr>
        <w:pStyle w:val="LO-normal1"/>
        <w:rPr>
          <w:color w:val="000000"/>
          <w:sz w:val="14"/>
          <w:szCs w:val="14"/>
        </w:rPr>
      </w:pPr>
    </w:p>
    <w:p w:rsidR="0051596E" w:rsidRDefault="0051596E">
      <w:pPr>
        <w:pStyle w:val="LO-normal1"/>
        <w:rPr>
          <w:color w:val="000000"/>
          <w:sz w:val="14"/>
          <w:szCs w:val="14"/>
        </w:rPr>
      </w:pPr>
    </w:p>
    <w:tbl>
      <w:tblPr>
        <w:tblW w:w="9355" w:type="dxa"/>
        <w:tblInd w:w="2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5"/>
      </w:tblGrid>
      <w:tr w:rsidR="0051596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3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6E" w:rsidRDefault="00C77C30">
            <w:pPr>
              <w:pStyle w:val="LO-normal1"/>
              <w:widowControl w:val="0"/>
              <w:spacing w:before="5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IV. Dados da bolsa (Cota)</w:t>
            </w:r>
          </w:p>
        </w:tc>
      </w:tr>
      <w:tr w:rsidR="0051596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6E" w:rsidRDefault="00C77C30">
            <w:pPr>
              <w:pStyle w:val="LO-normal1"/>
              <w:widowControl w:val="0"/>
              <w:spacing w:before="57"/>
            </w:pPr>
            <w:bookmarkStart w:id="11" w:name="_heading=h.17dp8vu"/>
            <w:bookmarkEnd w:id="11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Modalidade: Mestrado </w:t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Doutorado </w:t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bookmarkStart w:id="12" w:name="bookmark=id.3rdcrjn"/>
            <w:bookmarkEnd w:id="12"/>
          </w:p>
        </w:tc>
      </w:tr>
    </w:tbl>
    <w:p w:rsidR="0051596E" w:rsidRDefault="0051596E">
      <w:pPr>
        <w:pStyle w:val="LO-normal1"/>
        <w:rPr>
          <w:color w:val="000000"/>
          <w:sz w:val="18"/>
          <w:szCs w:val="18"/>
        </w:rPr>
      </w:pPr>
    </w:p>
    <w:p w:rsidR="0051596E" w:rsidRDefault="0051596E">
      <w:pPr>
        <w:pStyle w:val="LO-normal1"/>
        <w:rPr>
          <w:color w:val="000000"/>
          <w:sz w:val="18"/>
          <w:szCs w:val="18"/>
        </w:rPr>
      </w:pPr>
    </w:p>
    <w:p w:rsidR="0051596E" w:rsidRDefault="0051596E">
      <w:pPr>
        <w:pStyle w:val="LO-normal1"/>
        <w:rPr>
          <w:color w:val="000000"/>
          <w:sz w:val="18"/>
          <w:szCs w:val="18"/>
        </w:rPr>
      </w:pPr>
    </w:p>
    <w:p w:rsidR="0051596E" w:rsidRDefault="0051596E">
      <w:pPr>
        <w:pStyle w:val="LO-normal1"/>
        <w:rPr>
          <w:color w:val="000000"/>
          <w:sz w:val="18"/>
          <w:szCs w:val="18"/>
        </w:rPr>
      </w:pPr>
    </w:p>
    <w:p w:rsidR="0051596E" w:rsidRDefault="0051596E">
      <w:pPr>
        <w:pStyle w:val="LO-normal1"/>
        <w:rPr>
          <w:color w:val="000000"/>
          <w:sz w:val="18"/>
          <w:szCs w:val="18"/>
        </w:rPr>
      </w:pPr>
    </w:p>
    <w:p w:rsidR="0051596E" w:rsidRDefault="0051596E">
      <w:pPr>
        <w:pStyle w:val="LO-normal1"/>
        <w:rPr>
          <w:color w:val="000000"/>
          <w:sz w:val="18"/>
          <w:szCs w:val="18"/>
        </w:rPr>
      </w:pPr>
    </w:p>
    <w:p w:rsidR="0051596E" w:rsidRDefault="0051596E">
      <w:pPr>
        <w:pStyle w:val="LO-normal1"/>
        <w:rPr>
          <w:color w:val="000000"/>
          <w:sz w:val="18"/>
          <w:szCs w:val="18"/>
        </w:rPr>
      </w:pPr>
    </w:p>
    <w:p w:rsidR="0051596E" w:rsidRDefault="0051596E">
      <w:pPr>
        <w:pStyle w:val="LO-normal1"/>
        <w:rPr>
          <w:color w:val="000000"/>
          <w:sz w:val="18"/>
          <w:szCs w:val="18"/>
        </w:rPr>
      </w:pPr>
    </w:p>
    <w:p w:rsidR="0051596E" w:rsidRDefault="0051596E">
      <w:pPr>
        <w:pStyle w:val="LO-normal1"/>
        <w:rPr>
          <w:color w:val="000000"/>
          <w:sz w:val="18"/>
          <w:szCs w:val="18"/>
        </w:rPr>
      </w:pPr>
    </w:p>
    <w:p w:rsidR="0051596E" w:rsidRDefault="0051596E">
      <w:pPr>
        <w:pStyle w:val="LO-normal1"/>
        <w:rPr>
          <w:color w:val="000000"/>
          <w:sz w:val="18"/>
          <w:szCs w:val="18"/>
        </w:rPr>
      </w:pPr>
    </w:p>
    <w:p w:rsidR="0051596E" w:rsidRDefault="0051596E">
      <w:pPr>
        <w:pStyle w:val="LO-normal1"/>
        <w:rPr>
          <w:color w:val="000000"/>
          <w:sz w:val="18"/>
          <w:szCs w:val="18"/>
        </w:rPr>
      </w:pPr>
    </w:p>
    <w:tbl>
      <w:tblPr>
        <w:tblW w:w="9355" w:type="dxa"/>
        <w:tblInd w:w="2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5"/>
      </w:tblGrid>
      <w:tr w:rsidR="0051596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3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6E" w:rsidRDefault="00C77C30">
            <w:pPr>
              <w:pStyle w:val="LO-normal1"/>
              <w:widowControl w:val="0"/>
              <w:spacing w:before="5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V. Dados bancários do bolsista (o bolsista deverá ser o titular da conta do Banco do Brasil):</w:t>
            </w:r>
          </w:p>
        </w:tc>
      </w:tr>
      <w:tr w:rsidR="0051596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6E" w:rsidRDefault="00C77C30">
            <w:pPr>
              <w:pStyle w:val="LO-normal1"/>
              <w:widowControl w:val="0"/>
              <w:spacing w:before="57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Banco: (Nome/Nº):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Agência – Nome/nº:</w:t>
            </w:r>
          </w:p>
        </w:tc>
      </w:tr>
      <w:tr w:rsidR="0051596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6E" w:rsidRDefault="00C77C30">
            <w:pPr>
              <w:pStyle w:val="LO-normal1"/>
              <w:widowControl w:val="0"/>
              <w:spacing w:before="57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Conta corrente nº: </w:t>
            </w:r>
          </w:p>
        </w:tc>
      </w:tr>
    </w:tbl>
    <w:p w:rsidR="0051596E" w:rsidRDefault="00C77C30">
      <w:pPr>
        <w:pStyle w:val="LO-normal1"/>
        <w:spacing w:before="227"/>
        <w:ind w:left="340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Declaro serem verdadeiros e de minha exclusiva responsabilidade os dados acima prestados, sobre os quais assumo todas as responsabilidades, sob pena de incorrer nas sanções previstas neste Edital.</w:t>
      </w:r>
    </w:p>
    <w:p w:rsidR="0051596E" w:rsidRDefault="0051596E">
      <w:pPr>
        <w:pStyle w:val="LO-normal1"/>
        <w:spacing w:before="227"/>
        <w:ind w:left="340"/>
        <w:jc w:val="both"/>
        <w:rPr>
          <w:color w:val="000000"/>
          <w:sz w:val="20"/>
          <w:szCs w:val="20"/>
        </w:rPr>
      </w:pPr>
    </w:p>
    <w:p w:rsidR="0051596E" w:rsidRDefault="0051596E">
      <w:pPr>
        <w:pStyle w:val="LO-normal1"/>
        <w:spacing w:before="227"/>
        <w:ind w:left="340"/>
        <w:jc w:val="both"/>
        <w:rPr>
          <w:color w:val="000000"/>
          <w:sz w:val="20"/>
          <w:szCs w:val="20"/>
        </w:rPr>
      </w:pPr>
    </w:p>
    <w:p w:rsidR="0051596E" w:rsidRDefault="0051596E">
      <w:pPr>
        <w:pStyle w:val="LO-normal1"/>
        <w:spacing w:before="227"/>
        <w:ind w:left="340"/>
        <w:jc w:val="both"/>
        <w:rPr>
          <w:color w:val="000000"/>
          <w:sz w:val="20"/>
          <w:szCs w:val="20"/>
        </w:rPr>
      </w:pPr>
    </w:p>
    <w:p w:rsidR="0051596E" w:rsidRDefault="00C77C30">
      <w:pPr>
        <w:pStyle w:val="LO-normal1"/>
        <w:tabs>
          <w:tab w:val="left" w:pos="15"/>
        </w:tabs>
        <w:spacing w:before="5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Teresina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(PI), ____de ______________________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2023.</w:t>
      </w:r>
    </w:p>
    <w:p w:rsidR="0051596E" w:rsidRDefault="00C77C30">
      <w:pPr>
        <w:pStyle w:val="LO-normal1"/>
        <w:tabs>
          <w:tab w:val="left" w:pos="15"/>
        </w:tabs>
        <w:spacing w:before="57"/>
        <w:jc w:val="center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51596E" w:rsidRDefault="0051596E">
      <w:pPr>
        <w:pStyle w:val="LO-normal1"/>
        <w:tabs>
          <w:tab w:val="left" w:pos="15"/>
        </w:tabs>
        <w:spacing w:before="5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1596E" w:rsidRDefault="00C77C30">
      <w:pPr>
        <w:pStyle w:val="LO-normal1"/>
        <w:tabs>
          <w:tab w:val="left" w:pos="15"/>
        </w:tabs>
        <w:spacing w:before="57"/>
        <w:jc w:val="center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b/>
          <w:sz w:val="20"/>
          <w:szCs w:val="20"/>
        </w:rPr>
        <w:t>Coordenador(a) do PPG</w:t>
      </w:r>
    </w:p>
    <w:p w:rsidR="0051596E" w:rsidRDefault="00C77C30">
      <w:pPr>
        <w:pStyle w:val="LO-normal1"/>
        <w:tabs>
          <w:tab w:val="left" w:pos="15"/>
        </w:tabs>
        <w:spacing w:before="57"/>
        <w:jc w:val="center"/>
        <w:rPr>
          <w:sz w:val="20"/>
          <w:szCs w:val="20"/>
        </w:rPr>
      </w:pPr>
      <w:r>
        <w:rPr>
          <w:sz w:val="20"/>
          <w:szCs w:val="20"/>
        </w:rPr>
        <w:t>Nome/Matrícula</w:t>
      </w:r>
    </w:p>
    <w:p w:rsidR="0051596E" w:rsidRDefault="0051596E">
      <w:pPr>
        <w:pStyle w:val="LO-normal1"/>
        <w:widowControl w:val="0"/>
        <w:tabs>
          <w:tab w:val="left" w:pos="15"/>
        </w:tabs>
        <w:spacing w:line="228" w:lineRule="auto"/>
        <w:ind w:right="5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1596E" w:rsidRDefault="0051596E">
      <w:pPr>
        <w:pStyle w:val="LO-normal1"/>
        <w:widowControl w:val="0"/>
        <w:tabs>
          <w:tab w:val="left" w:pos="15"/>
        </w:tabs>
        <w:spacing w:line="228" w:lineRule="auto"/>
        <w:ind w:right="5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1596E" w:rsidRDefault="0051596E">
      <w:pPr>
        <w:pStyle w:val="LO-normal1"/>
        <w:widowControl w:val="0"/>
        <w:tabs>
          <w:tab w:val="left" w:pos="15"/>
        </w:tabs>
        <w:spacing w:line="228" w:lineRule="auto"/>
        <w:ind w:right="5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1596E" w:rsidRDefault="0051596E">
      <w:pPr>
        <w:pStyle w:val="LO-normal1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1596E" w:rsidRDefault="00C77C30">
      <w:pPr>
        <w:pStyle w:val="LO-normal1"/>
      </w:pPr>
      <w:bookmarkStart w:id="13" w:name="_heading=h.26in1rg"/>
      <w:bookmarkEnd w:id="13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* Formulário deverá ser entregue anexado à documentação do bolsista.</w:t>
      </w:r>
    </w:p>
    <w:p w:rsidR="0051596E" w:rsidRDefault="00C77C30">
      <w:pPr>
        <w:pStyle w:val="LO-normal1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**Visto de estrangeiro/Informar país de origem e validade.</w:t>
      </w:r>
    </w:p>
    <w:p w:rsidR="0051596E" w:rsidRDefault="0051596E">
      <w:pPr>
        <w:pStyle w:val="LO-normal1"/>
      </w:pPr>
    </w:p>
    <w:sectPr w:rsidR="0051596E">
      <w:headerReference w:type="default" r:id="rId6"/>
      <w:pgSz w:w="11906" w:h="16838"/>
      <w:pgMar w:top="1134" w:right="851" w:bottom="851" w:left="1134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C30" w:rsidRDefault="00C77C30">
      <w:r>
        <w:separator/>
      </w:r>
    </w:p>
  </w:endnote>
  <w:endnote w:type="continuationSeparator" w:id="0">
    <w:p w:rsidR="00C77C30" w:rsidRDefault="00C77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C30" w:rsidRDefault="00C77C30">
      <w:r>
        <w:rPr>
          <w:color w:val="000000"/>
        </w:rPr>
        <w:separator/>
      </w:r>
    </w:p>
  </w:footnote>
  <w:footnote w:type="continuationSeparator" w:id="0">
    <w:p w:rsidR="00C77C30" w:rsidRDefault="00C77C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FE5" w:rsidRDefault="00C77C30">
    <w:pPr>
      <w:tabs>
        <w:tab w:val="left" w:pos="1644"/>
      </w:tabs>
      <w:jc w:val="center"/>
    </w:pPr>
    <w:r>
      <w:rPr>
        <w:noProof/>
        <w:lang w:eastAsia="pt-B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2622672</wp:posOffset>
          </wp:positionH>
          <wp:positionV relativeFrom="paragraph">
            <wp:posOffset>-397133</wp:posOffset>
          </wp:positionV>
          <wp:extent cx="760725" cy="790571"/>
          <wp:effectExtent l="0" t="0" r="1275" b="0"/>
          <wp:wrapTight wrapText="bothSides">
            <wp:wrapPolygon edited="0">
              <wp:start x="0" y="0"/>
              <wp:lineTo x="0" y="20819"/>
              <wp:lineTo x="21095" y="20819"/>
              <wp:lineTo x="21095" y="0"/>
              <wp:lineTo x="0" y="0"/>
            </wp:wrapPolygon>
          </wp:wrapTight>
          <wp:docPr id="1" name="Imagem 1" descr="Tela de computador com texto preto sobre fundo branc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42869" t="28548" r="43561" b="46343"/>
                  <a:stretch>
                    <a:fillRect/>
                  </a:stretch>
                </pic:blipFill>
                <pic:spPr>
                  <a:xfrm>
                    <a:off x="0" y="0"/>
                    <a:ext cx="760725" cy="7905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E76FE5" w:rsidRDefault="00C77C30">
    <w:pPr>
      <w:tabs>
        <w:tab w:val="left" w:pos="1644"/>
      </w:tabs>
      <w:jc w:val="center"/>
      <w:rPr>
        <w:rFonts w:ascii="Times New Roman" w:hAnsi="Times New Roman" w:cs="Times New Roman"/>
        <w:sz w:val="20"/>
        <w:szCs w:val="20"/>
      </w:rPr>
    </w:pPr>
  </w:p>
  <w:p w:rsidR="00E76FE5" w:rsidRDefault="00C77C30">
    <w:pPr>
      <w:tabs>
        <w:tab w:val="left" w:pos="1644"/>
      </w:tabs>
      <w:jc w:val="center"/>
      <w:rPr>
        <w:rFonts w:ascii="Times New Roman" w:hAnsi="Times New Roman" w:cs="Times New Roman"/>
        <w:sz w:val="20"/>
        <w:szCs w:val="20"/>
      </w:rPr>
    </w:pPr>
  </w:p>
  <w:p w:rsidR="00E76FE5" w:rsidRDefault="00C77C30">
    <w:pPr>
      <w:tabs>
        <w:tab w:val="left" w:pos="1644"/>
      </w:tabs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FUNDAÇÃO DE AMPARO À PESQUISA DO ESTADO DO PIAUÍ</w:t>
    </w:r>
  </w:p>
  <w:p w:rsidR="00E76FE5" w:rsidRDefault="00C77C30">
    <w:pPr>
      <w:tabs>
        <w:tab w:val="left" w:pos="1644"/>
      </w:tabs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Av. Odilon Araújo, 372, 1º Andar - Bairro Piçarra, Teresina/PI,</w:t>
    </w:r>
  </w:p>
  <w:p w:rsidR="00E76FE5" w:rsidRDefault="00C77C30">
    <w:pPr>
      <w:tabs>
        <w:tab w:val="left" w:pos="1644"/>
      </w:tabs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CEP 64017-280 Telefone: (86) 3216-6090 (102) - http://www.fapepi.pi.gov.br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1596E"/>
    <w:rsid w:val="0051596E"/>
    <w:rsid w:val="00C77C30"/>
    <w:rsid w:val="00D8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CFE7B-1CE4-4F77-A027-83B1ABEA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LO-normal"/>
    <w:next w:val="LO-normal"/>
    <w:pPr>
      <w:keepNext/>
      <w:jc w:val="both"/>
      <w:outlineLvl w:val="0"/>
    </w:pPr>
    <w:rPr>
      <w:i/>
      <w:sz w:val="22"/>
      <w:szCs w:val="22"/>
    </w:rPr>
  </w:style>
  <w:style w:type="paragraph" w:styleId="Ttulo2">
    <w:name w:val="heading 2"/>
    <w:basedOn w:val="LO-normal"/>
    <w:next w:val="LO-normal"/>
    <w:pPr>
      <w:keepNext/>
      <w:spacing w:before="120" w:after="120" w:line="360" w:lineRule="auto"/>
      <w:jc w:val="center"/>
      <w:outlineLvl w:val="1"/>
    </w:pPr>
    <w:rPr>
      <w:b/>
    </w:rPr>
  </w:style>
  <w:style w:type="paragraph" w:styleId="Ttulo3">
    <w:name w:val="heading 3"/>
    <w:basedOn w:val="LO-normal"/>
    <w:next w:val="LO-normal"/>
    <w:pPr>
      <w:keepNext/>
      <w:spacing w:before="240" w:after="60"/>
      <w:outlineLvl w:val="2"/>
    </w:pPr>
    <w:rPr>
      <w:b/>
      <w:sz w:val="26"/>
      <w:szCs w:val="26"/>
    </w:rPr>
  </w:style>
  <w:style w:type="paragraph" w:styleId="Ttulo4">
    <w:name w:val="heading 4"/>
    <w:basedOn w:val="LO-normal"/>
    <w:next w:val="LO-normal"/>
    <w:pPr>
      <w:keepNext/>
      <w:jc w:val="both"/>
      <w:outlineLvl w:val="3"/>
    </w:pPr>
    <w:rPr>
      <w:b/>
      <w:color w:val="000000"/>
    </w:rPr>
  </w:style>
  <w:style w:type="paragraph" w:styleId="Ttulo5">
    <w:name w:val="heading 5"/>
    <w:basedOn w:val="LO-normal"/>
    <w:next w:val="LO-normal"/>
    <w:pPr>
      <w:spacing w:before="240" w:after="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Ttulo6">
    <w:name w:val="heading 6"/>
    <w:basedOn w:val="LO-normal"/>
    <w:next w:val="LO-normal"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LO-normal1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LO-normal1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LO-normal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LO-normal1"/>
    <w:pPr>
      <w:suppressLineNumbers/>
    </w:pPr>
  </w:style>
  <w:style w:type="paragraph" w:customStyle="1" w:styleId="LO-normal1">
    <w:name w:val="LO-normal1"/>
    <w:pPr>
      <w:widowControl/>
      <w:suppressAutoHyphens/>
    </w:pPr>
  </w:style>
  <w:style w:type="paragraph" w:styleId="Ttulo">
    <w:name w:val="Title"/>
    <w:basedOn w:val="LO-normal"/>
    <w:next w:val="Textbody"/>
    <w:pPr>
      <w:jc w:val="center"/>
    </w:pPr>
    <w:rPr>
      <w:rFonts w:ascii="Tahoma" w:eastAsia="Tahoma" w:hAnsi="Tahoma" w:cs="Tahoma"/>
      <w:b/>
      <w:sz w:val="28"/>
      <w:szCs w:val="28"/>
    </w:rPr>
  </w:style>
  <w:style w:type="paragraph" w:customStyle="1" w:styleId="LO-normal">
    <w:name w:val="LO-normal"/>
    <w:pPr>
      <w:widowControl/>
      <w:suppressAutoHyphens/>
    </w:pPr>
  </w:style>
  <w:style w:type="paragraph" w:styleId="Subttulo">
    <w:name w:val="Subtitle"/>
    <w:basedOn w:val="LO-normal1"/>
    <w:next w:val="LO-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HeaderandFooter">
    <w:name w:val="Header and Footer"/>
    <w:basedOn w:val="LO-normal1"/>
  </w:style>
  <w:style w:type="paragraph" w:styleId="Cabealho">
    <w:name w:val="header"/>
    <w:basedOn w:val="HeaderandFooter"/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</dc:creator>
  <cp:lastModifiedBy>Tarcisio</cp:lastModifiedBy>
  <cp:revision>2</cp:revision>
  <cp:lastPrinted>2023-04-14T18:04:00Z</cp:lastPrinted>
  <dcterms:created xsi:type="dcterms:W3CDTF">2023-06-05T21:20:00Z</dcterms:created>
  <dcterms:modified xsi:type="dcterms:W3CDTF">2023-06-05T21:20:00Z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