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4114" w14:textId="77777777" w:rsidR="00DE2988" w:rsidRDefault="00DE2988" w:rsidP="00DE2988">
      <w:pPr>
        <w:spacing w:before="283"/>
        <w:jc w:val="center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DECLARAÇÃO DO CANDIDATO A BOLSA</w:t>
      </w:r>
    </w:p>
    <w:p w14:paraId="2CB050CB" w14:textId="77777777" w:rsidR="00DE2988" w:rsidRDefault="00DE2988" w:rsidP="00DE2988">
      <w:pPr>
        <w:spacing w:before="283"/>
        <w:jc w:val="center"/>
      </w:pPr>
    </w:p>
    <w:p w14:paraId="03183BE4" w14:textId="77777777" w:rsidR="00DE2988" w:rsidRDefault="00DE2988" w:rsidP="00DE2988">
      <w:pPr>
        <w:spacing w:before="57"/>
      </w:pPr>
      <w:r>
        <w:rPr>
          <w:rFonts w:ascii="Times New Roman" w:hAnsi="Times New Roman" w:cs="Times New Roman"/>
          <w:b/>
          <w:bCs/>
        </w:rPr>
        <w:t>Instituição Executora:</w:t>
      </w:r>
    </w:p>
    <w:p w14:paraId="53BE5086" w14:textId="77777777" w:rsidR="00DE2988" w:rsidRDefault="00DE2988" w:rsidP="00DE2988">
      <w:pPr>
        <w:spacing w:before="57"/>
      </w:pPr>
      <w:bookmarkStart w:id="0" w:name="page82R_mcid6"/>
      <w:bookmarkStart w:id="1" w:name="page82R_mcid7"/>
      <w:bookmarkEnd w:id="0"/>
      <w:bookmarkEnd w:id="1"/>
      <w:r>
        <w:rPr>
          <w:rFonts w:ascii="Times New Roman" w:hAnsi="Times New Roman" w:cs="Times New Roman"/>
          <w:b/>
          <w:bCs/>
        </w:rPr>
        <w:t xml:space="preserve">Título do Projeto: </w:t>
      </w:r>
    </w:p>
    <w:p w14:paraId="47241573" w14:textId="77777777" w:rsidR="00DE2988" w:rsidRDefault="00DE2988" w:rsidP="00DE2988">
      <w:pPr>
        <w:spacing w:before="57"/>
      </w:pPr>
      <w:r>
        <w:rPr>
          <w:rFonts w:ascii="Times New Roman" w:hAnsi="Times New Roman" w:cs="Times New Roman"/>
          <w:b/>
          <w:bCs/>
        </w:rPr>
        <w:t>Nome do Proponente:</w:t>
      </w:r>
    </w:p>
    <w:p w14:paraId="4E57B56B" w14:textId="77777777" w:rsidR="00DE2988" w:rsidRDefault="00DE2988" w:rsidP="00DE2988">
      <w:pPr>
        <w:spacing w:before="57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Supervisor:</w:t>
      </w:r>
    </w:p>
    <w:p w14:paraId="15D79F24" w14:textId="77777777" w:rsidR="00DE2988" w:rsidRDefault="00DE2988" w:rsidP="00DE2988">
      <w:pPr>
        <w:spacing w:before="57"/>
        <w:jc w:val="center"/>
        <w:rPr>
          <w:rFonts w:ascii="Times New Roman" w:hAnsi="Times New Roman" w:cs="Times New Roman"/>
          <w:b/>
          <w:u w:val="single"/>
        </w:rPr>
      </w:pPr>
    </w:p>
    <w:p w14:paraId="0C00F6AE" w14:textId="77777777" w:rsidR="00DE2988" w:rsidRDefault="00DE2988" w:rsidP="00DE2988">
      <w:pPr>
        <w:spacing w:before="113"/>
        <w:jc w:val="both"/>
      </w:pPr>
      <w:r>
        <w:rPr>
          <w:rFonts w:ascii="Times New Roman" w:hAnsi="Times New Roman" w:cs="Times New Roman"/>
        </w:rPr>
        <w:t xml:space="preserve">DECLARA para fins de comprovação junto ao CNPq/FAPEPI, que: </w:t>
      </w:r>
    </w:p>
    <w:p w14:paraId="1C043972" w14:textId="77777777" w:rsidR="00DE2988" w:rsidRDefault="00DE2988" w:rsidP="00DE2988">
      <w:pPr>
        <w:pStyle w:val="Corpodetexto21"/>
        <w:tabs>
          <w:tab w:val="left" w:pos="567"/>
        </w:tabs>
        <w:spacing w:before="113" w:after="0" w:line="240" w:lineRule="auto"/>
        <w:ind w:left="567" w:hanging="567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>
        <w:rPr>
          <w:rFonts w:ascii="Times New Roman" w:hAnsi="Times New Roman" w:cs="Times New Roman"/>
        </w:rPr>
        <w:tab/>
        <w:t>Não tenho vínculo empregatício e não recebo qualquer espécie de remuneração.</w:t>
      </w:r>
    </w:p>
    <w:p w14:paraId="691C81C9" w14:textId="77777777" w:rsidR="00DE2988" w:rsidRDefault="00DE2988" w:rsidP="00DE2988">
      <w:pPr>
        <w:pStyle w:val="Corpodetexto21"/>
        <w:tabs>
          <w:tab w:val="left" w:pos="567"/>
        </w:tabs>
        <w:spacing w:before="113" w:after="0" w:line="240" w:lineRule="auto"/>
        <w:ind w:left="567" w:hanging="567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 Não recebo outra bolsa de estudo ou qualquer outro benefício de agência de fomento.</w:t>
      </w:r>
    </w:p>
    <w:p w14:paraId="05ABDEC7" w14:textId="77777777" w:rsidR="00DE2988" w:rsidRDefault="00DE2988" w:rsidP="00DE2988">
      <w:pPr>
        <w:pStyle w:val="Corpodetexto21"/>
        <w:tabs>
          <w:tab w:val="left" w:pos="567"/>
        </w:tabs>
        <w:spacing w:before="113" w:after="0" w:line="240" w:lineRule="auto"/>
        <w:ind w:left="567" w:hanging="567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Tenho vínculo com a instituição: ____________________. </w:t>
      </w:r>
    </w:p>
    <w:p w14:paraId="2D8E3B35" w14:textId="77777777" w:rsidR="00DE2988" w:rsidRDefault="00DE2988" w:rsidP="00DE2988">
      <w:pPr>
        <w:pStyle w:val="Corpodetexto21"/>
        <w:tabs>
          <w:tab w:val="left" w:pos="567"/>
        </w:tabs>
        <w:spacing w:before="113" w:after="0" w:line="240" w:lineRule="auto"/>
        <w:ind w:left="567" w:hanging="567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Tenho bolsa vigente (CNPq ou CAPES), na modalidade: ___________________. </w:t>
      </w:r>
    </w:p>
    <w:p w14:paraId="44821B99" w14:textId="77777777" w:rsidR="00DE2988" w:rsidRDefault="00DE2988" w:rsidP="00DE2988">
      <w:pPr>
        <w:pStyle w:val="Corpodetexto21"/>
        <w:spacing w:before="113" w:after="0" w:line="240" w:lineRule="auto"/>
        <w:jc w:val="both"/>
      </w:pPr>
      <w:r>
        <w:rPr>
          <w:rFonts w:ascii="Times New Roman" w:hAnsi="Times New Roman" w:cs="Times New Roman"/>
        </w:rPr>
        <w:t xml:space="preserve">Declaro, ainda, que estou ciente das implicações legais caso as informações aqui prestadas não sejam verídicas, e que uma vez aprovado (a) na seleção do presente edital </w:t>
      </w:r>
      <w:r>
        <w:rPr>
          <w:rFonts w:ascii="Times New Roman" w:hAnsi="Times New Roman" w:cs="Times New Roman"/>
          <w:b/>
          <w:bCs/>
        </w:rPr>
        <w:t>cancelarei</w:t>
      </w:r>
      <w:r>
        <w:rPr>
          <w:rFonts w:ascii="Times New Roman" w:hAnsi="Times New Roman" w:cs="Times New Roman"/>
        </w:rPr>
        <w:t xml:space="preserve"> o contrato do vínculo empregatício ou da bolsa se for o caso, conforme condições previstas no Edital e nas normas do CNPq, a fim de me dedicar integralmente as atividades propostas no projeto de pesquisa.</w:t>
      </w:r>
    </w:p>
    <w:p w14:paraId="4E699107" w14:textId="77777777" w:rsidR="00DE2988" w:rsidRDefault="00DE2988" w:rsidP="00DE2988">
      <w:pPr>
        <w:pStyle w:val="Corpodetexto21"/>
        <w:spacing w:before="113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que sejam produzidos todos os efeitos legais, técnicos e administrativos deste compromisso, firmo o presente instrumento atestando pela veracidade e integridade dos dados por mim declarados, os quais são de minha inteira responsabilidade, conforme previsto no art. 299 do Decreto lei 2.848/1940.</w:t>
      </w:r>
      <w:r>
        <w:rPr>
          <w:rStyle w:val="Refdenotaderodap"/>
          <w:rFonts w:ascii="Times New Roman" w:hAnsi="Times New Roman" w:cs="Times New Roman"/>
        </w:rPr>
        <w:footnoteReference w:id="1"/>
      </w:r>
    </w:p>
    <w:p w14:paraId="42ED8838" w14:textId="77777777" w:rsidR="00DE2988" w:rsidRDefault="00DE2988" w:rsidP="00DE2988">
      <w:pPr>
        <w:spacing w:before="283" w:after="119" w:line="360" w:lineRule="auto"/>
        <w:jc w:val="center"/>
      </w:pPr>
      <w:r>
        <w:rPr>
          <w:rFonts w:ascii="Times New Roman" w:hAnsi="Times New Roman" w:cs="Times New Roman"/>
        </w:rPr>
        <w:t>Local e data.</w:t>
      </w:r>
    </w:p>
    <w:p w14:paraId="2D8F9B8B" w14:textId="77777777" w:rsidR="00DE2988" w:rsidRDefault="00DE2988" w:rsidP="00DE2988">
      <w:pPr>
        <w:spacing w:before="360" w:line="36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794EFD1B" w14:textId="77777777" w:rsidR="00DE2988" w:rsidRDefault="00DE2988" w:rsidP="00DE2988">
      <w:pPr>
        <w:jc w:val="center"/>
      </w:pPr>
      <w:r>
        <w:rPr>
          <w:rFonts w:ascii="Times New Roman" w:hAnsi="Times New Roman" w:cs="Times New Roman"/>
          <w:b/>
          <w:bCs/>
        </w:rPr>
        <w:t>Assinatura</w:t>
      </w:r>
    </w:p>
    <w:p w14:paraId="6650FE4D" w14:textId="77777777" w:rsidR="00DE2988" w:rsidRDefault="00DE2988" w:rsidP="00DE2988">
      <w:pPr>
        <w:jc w:val="center"/>
      </w:pPr>
      <w:r>
        <w:rPr>
          <w:rFonts w:ascii="Times New Roman" w:hAnsi="Times New Roman" w:cs="Times New Roman"/>
          <w:bCs/>
          <w:iCs/>
        </w:rPr>
        <w:t>(NOME COMPLETO/CPF)</w:t>
      </w:r>
    </w:p>
    <w:p w14:paraId="4C38B5CD" w14:textId="77777777" w:rsidR="00DE2988" w:rsidRDefault="00DE2988" w:rsidP="00DE2988"/>
    <w:p w14:paraId="36A34D8B" w14:textId="77777777" w:rsidR="00DE2988" w:rsidRDefault="00DE2988" w:rsidP="00DE2988">
      <w:pPr>
        <w:pStyle w:val="Ttulo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 w:val="0"/>
          <w:sz w:val="24"/>
          <w:szCs w:val="24"/>
        </w:rPr>
      </w:pPr>
    </w:p>
    <w:p w14:paraId="31E29FB2" w14:textId="77777777" w:rsidR="00DE2988" w:rsidRDefault="00DE2988" w:rsidP="00DE2988">
      <w:pPr>
        <w:spacing w:before="280" w:after="280"/>
        <w:jc w:val="center"/>
      </w:pPr>
    </w:p>
    <w:p w14:paraId="4EBB493B" w14:textId="77777777" w:rsidR="003711C2" w:rsidRPr="00DE2988" w:rsidRDefault="003711C2" w:rsidP="00DE2988"/>
    <w:sectPr w:rsidR="003711C2" w:rsidRPr="00DE2988">
      <w:pgSz w:w="11906" w:h="16838"/>
      <w:pgMar w:top="851" w:right="1134" w:bottom="177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505A" w14:textId="77777777" w:rsidR="00567183" w:rsidRDefault="00567183">
      <w:r>
        <w:separator/>
      </w:r>
    </w:p>
  </w:endnote>
  <w:endnote w:type="continuationSeparator" w:id="0">
    <w:p w14:paraId="47B2A153" w14:textId="77777777" w:rsidR="00567183" w:rsidRDefault="005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354D" w14:textId="77777777" w:rsidR="00567183" w:rsidRDefault="00567183">
      <w:r>
        <w:separator/>
      </w:r>
    </w:p>
  </w:footnote>
  <w:footnote w:type="continuationSeparator" w:id="0">
    <w:p w14:paraId="2B147743" w14:textId="77777777" w:rsidR="00567183" w:rsidRDefault="00567183">
      <w:r>
        <w:continuationSeparator/>
      </w:r>
    </w:p>
  </w:footnote>
  <w:footnote w:id="1">
    <w:p w14:paraId="5E152D1B" w14:textId="77777777" w:rsidR="00DE2988" w:rsidRDefault="00DE2988" w:rsidP="00DE2988">
      <w:pPr>
        <w:pStyle w:val="NormalWeb"/>
        <w:spacing w:before="0" w:after="0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6D703C8C" w14:textId="77777777" w:rsidR="00DE2988" w:rsidRDefault="00DE2988" w:rsidP="00DE2988">
      <w:pPr>
        <w:pStyle w:val="NormalWeb"/>
        <w:spacing w:before="0" w:after="0"/>
        <w:jc w:val="both"/>
      </w:pPr>
      <w:r>
        <w:rPr>
          <w:rFonts w:ascii="Calibri" w:hAnsi="Calibri" w:cs="Calibri"/>
          <w:sz w:val="16"/>
          <w:szCs w:val="20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14:paraId="05CFBB9A" w14:textId="77777777" w:rsidR="00DE2988" w:rsidRDefault="00DE2988" w:rsidP="00DE2988">
      <w:pPr>
        <w:pStyle w:val="Textodenotaderodap"/>
        <w:jc w:val="both"/>
        <w:rPr>
          <w:rFonts w:ascii="Calibri" w:hAnsi="Calibri" w:cs="Calibri"/>
          <w:sz w:val="16"/>
        </w:rPr>
      </w:pPr>
    </w:p>
    <w:p w14:paraId="0D5CB66D" w14:textId="77777777" w:rsidR="00DE2988" w:rsidRDefault="00DE2988" w:rsidP="00DE298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3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EFF"/>
    <w:rsid w:val="00065DE8"/>
    <w:rsid w:val="001B18EB"/>
    <w:rsid w:val="003711C2"/>
    <w:rsid w:val="003F0A24"/>
    <w:rsid w:val="00457C13"/>
    <w:rsid w:val="004663A3"/>
    <w:rsid w:val="00567183"/>
    <w:rsid w:val="00DE2988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3E977"/>
  <w15:chartTrackingRefBased/>
  <w15:docId w15:val="{42DCB6A8-4C33-442E-8FFD-7C11041E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i/>
      <w:sz w:val="22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b/>
      <w:bCs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right="56"/>
      <w:jc w:val="both"/>
      <w:outlineLvl w:val="3"/>
    </w:pPr>
    <w:rPr>
      <w:rFonts w:ascii="Tahoma" w:hAnsi="Tahoma" w:cs="Tahoma"/>
      <w:b/>
      <w:bCs/>
      <w:iCs/>
      <w:color w:val="000000"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2268"/>
      <w:jc w:val="both"/>
      <w:outlineLvl w:val="8"/>
    </w:pPr>
    <w:rPr>
      <w:rFonts w:ascii="Book Antiqua" w:hAnsi="Book Antiqua" w:cs="Book Antiqu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Arial" w:hAnsi="Arial" w:cs="Arial"/>
      <w:i/>
      <w:sz w:val="22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cuodecorpodetextoChar">
    <w:name w:val="Recuo de corpo de texto Char"/>
    <w:rPr>
      <w:rFonts w:ascii="Arial" w:hAnsi="Arial" w:cs="Arial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cuodecorpodetexto2Char">
    <w:name w:val="Recuo de corpo de texto 2 Char"/>
    <w:rPr>
      <w:rFonts w:ascii="Arial" w:hAnsi="Arial" w:cs="Arial"/>
      <w:sz w:val="24"/>
      <w:szCs w:val="24"/>
    </w:rPr>
  </w:style>
  <w:style w:type="character" w:customStyle="1" w:styleId="Ttulo2Char">
    <w:name w:val="Título 2 Char"/>
    <w:rPr>
      <w:rFonts w:ascii="Arial" w:hAnsi="Arial" w:cs="Arial"/>
      <w:b/>
      <w:bCs/>
      <w:sz w:val="24"/>
    </w:rPr>
  </w:style>
  <w:style w:type="character" w:customStyle="1" w:styleId="TtuloChar">
    <w:name w:val="Título Char"/>
    <w:rPr>
      <w:rFonts w:ascii="Tahoma" w:hAnsi="Tahoma" w:cs="Tahoma"/>
      <w:b/>
      <w:sz w:val="28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Corpodetexto2Char">
    <w:name w:val="Corpo de texto 2 Char"/>
    <w:rPr>
      <w:rFonts w:ascii="Arial" w:hAnsi="Arial" w:cs="Arial"/>
      <w:sz w:val="24"/>
      <w:szCs w:val="24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Tahoma" w:hAnsi="Tahoma" w:cs="Tahoma"/>
      <w:b/>
      <w:sz w:val="28"/>
      <w:szCs w:val="20"/>
      <w:lang w:val="x-none"/>
    </w:rPr>
  </w:style>
  <w:style w:type="paragraph" w:styleId="Corpodetexto">
    <w:name w:val="Body Text"/>
    <w:basedOn w:val="Normal"/>
    <w:pPr>
      <w:spacing w:before="120"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Standard">
    <w:name w:val="Standard"/>
    <w:pPr>
      <w:suppressAutoHyphens/>
      <w:autoSpaceDE w:val="0"/>
    </w:pPr>
    <w:rPr>
      <w:rFonts w:ascii="Times" w:hAnsi="Times" w:cs="Times"/>
      <w:szCs w:val="24"/>
      <w:lang w:eastAsia="zh-CN"/>
    </w:rPr>
  </w:style>
  <w:style w:type="paragraph" w:customStyle="1" w:styleId="Recuodecorpodetexto31">
    <w:name w:val="Recuo de corpo de texto 31"/>
    <w:basedOn w:val="Normal"/>
    <w:pPr>
      <w:ind w:firstLine="1440"/>
      <w:jc w:val="both"/>
    </w:pPr>
  </w:style>
  <w:style w:type="paragraph" w:styleId="Recuodecorpodetexto">
    <w:name w:val="Body Text Indent"/>
    <w:basedOn w:val="Normal"/>
    <w:pPr>
      <w:ind w:firstLine="1440"/>
      <w:jc w:val="both"/>
    </w:pPr>
    <w:rPr>
      <w:sz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rPr>
      <w:rFonts w:ascii="Times New Roman" w:hAnsi="Times New Roman" w:cs="Times New Roman"/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Papel%20Padr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F8C6-CF25-49C3-993C-91CD4A7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Padrão.dot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fae</dc:creator>
  <cp:keywords/>
  <cp:lastModifiedBy>Jesse James</cp:lastModifiedBy>
  <cp:revision>4</cp:revision>
  <cp:lastPrinted>1995-11-21T20:41:00Z</cp:lastPrinted>
  <dcterms:created xsi:type="dcterms:W3CDTF">2022-07-07T15:40:00Z</dcterms:created>
  <dcterms:modified xsi:type="dcterms:W3CDTF">2022-07-07T15:42:00Z</dcterms:modified>
</cp:coreProperties>
</file>